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C3" w:rsidRPr="00AB4464" w:rsidRDefault="00DD3EC3" w:rsidP="00AB4464"/>
    <w:p w:rsidR="00DD3EC3" w:rsidRPr="00AB4464" w:rsidRDefault="00DD3EC3" w:rsidP="00AB4464"/>
    <w:p w:rsidR="00DD3EC3" w:rsidRDefault="00DD3EC3" w:rsidP="00AB4464"/>
    <w:p w:rsidR="00DD3EC3" w:rsidRPr="00442106" w:rsidRDefault="00DD3EC3" w:rsidP="00AB4464">
      <w:pPr>
        <w:rPr>
          <w:b/>
        </w:rPr>
      </w:pPr>
      <w:r w:rsidRPr="00442106">
        <w:rPr>
          <w:b/>
        </w:rPr>
        <w:t xml:space="preserve">Osnovna škola Side Košutić </w:t>
      </w:r>
    </w:p>
    <w:p w:rsidR="00DD3EC3" w:rsidRPr="00442106" w:rsidRDefault="00DD3EC3" w:rsidP="00AB4464">
      <w:pPr>
        <w:rPr>
          <w:b/>
        </w:rPr>
      </w:pPr>
      <w:r w:rsidRPr="00442106">
        <w:rPr>
          <w:b/>
        </w:rPr>
        <w:tab/>
        <w:t xml:space="preserve">    Radoboj</w:t>
      </w:r>
    </w:p>
    <w:p w:rsidR="00DD3EC3" w:rsidRDefault="00DD3EC3" w:rsidP="00AB4464"/>
    <w:p w:rsidR="00DD3EC3" w:rsidRDefault="00DD3EC3" w:rsidP="00AB4464"/>
    <w:p w:rsidR="00DD3EC3" w:rsidRDefault="00DD3EC3" w:rsidP="00AB4464"/>
    <w:p w:rsidR="00DD3EC3" w:rsidRDefault="00DD3EC3" w:rsidP="00AB4464">
      <w:r>
        <w:t>raspisuje</w:t>
      </w:r>
    </w:p>
    <w:p w:rsidR="00DD3EC3" w:rsidRDefault="00DD3EC3" w:rsidP="00AB4464"/>
    <w:p w:rsidR="00DD3EC3" w:rsidRPr="00442106" w:rsidRDefault="00DD3EC3" w:rsidP="00AB4464">
      <w:pPr>
        <w:jc w:val="center"/>
        <w:rPr>
          <w:b/>
        </w:rPr>
      </w:pPr>
      <w:r w:rsidRPr="00442106">
        <w:rPr>
          <w:b/>
        </w:rPr>
        <w:t>NATJEČAJ</w:t>
      </w:r>
    </w:p>
    <w:p w:rsidR="00DD3EC3" w:rsidRPr="00442106" w:rsidRDefault="00DD3EC3" w:rsidP="00AB4464">
      <w:pPr>
        <w:jc w:val="center"/>
        <w:rPr>
          <w:b/>
        </w:rPr>
      </w:pPr>
      <w:r w:rsidRPr="00442106">
        <w:rPr>
          <w:b/>
        </w:rPr>
        <w:t>za radno mjesto</w:t>
      </w:r>
    </w:p>
    <w:p w:rsidR="00DD3EC3" w:rsidRDefault="00DD3EC3" w:rsidP="00AB4464">
      <w:pPr>
        <w:jc w:val="center"/>
      </w:pPr>
    </w:p>
    <w:p w:rsidR="00DD3EC3" w:rsidRDefault="00DD3EC3" w:rsidP="00AB4464">
      <w:pPr>
        <w:numPr>
          <w:ilvl w:val="0"/>
          <w:numId w:val="1"/>
        </w:numPr>
        <w:spacing w:after="0" w:line="240" w:lineRule="auto"/>
      </w:pPr>
      <w:r>
        <w:rPr>
          <w:b/>
        </w:rPr>
        <w:t>POMAGAČA U NASTAVI</w:t>
      </w:r>
      <w:r>
        <w:t>, M/Ž – određeno vrijeme od 10 mjeseci (nastavna godina rujan-lipanj), puno radno vrijeme</w:t>
      </w:r>
    </w:p>
    <w:p w:rsidR="00DD3EC3" w:rsidRDefault="00DD3EC3" w:rsidP="00D47892">
      <w:r>
        <w:t xml:space="preserve">                                                                   – 4 izvršitelja</w:t>
      </w:r>
    </w:p>
    <w:p w:rsidR="00DD3EC3" w:rsidRDefault="00DD3EC3" w:rsidP="00AB4464"/>
    <w:p w:rsidR="00DD3EC3" w:rsidRDefault="00DD3EC3" w:rsidP="00AB4464"/>
    <w:p w:rsidR="00DD3EC3" w:rsidRDefault="00DD3EC3" w:rsidP="00AB4464">
      <w:r>
        <w:t xml:space="preserve">Uvjeti: </w:t>
      </w:r>
    </w:p>
    <w:p w:rsidR="00DD3EC3" w:rsidRDefault="00DD3EC3" w:rsidP="00AB4464">
      <w:r>
        <w:t>nezaposlene osobe mlađe od 29 godina gimnazijskog obrazovanja ili završenim prvim  stupnjem visokoškolskog obrazovanja prijavljene u evidenciju nezaposlenih najmanje 30 dana</w:t>
      </w:r>
    </w:p>
    <w:p w:rsidR="00DD3EC3" w:rsidRDefault="00DD3EC3" w:rsidP="00AB4464">
      <w:r>
        <w:t xml:space="preserve">Rok za podnošenje prijava: </w:t>
      </w:r>
      <w:r w:rsidRPr="00442106">
        <w:rPr>
          <w:b/>
        </w:rPr>
        <w:t>od</w:t>
      </w:r>
      <w:r>
        <w:rPr>
          <w:b/>
        </w:rPr>
        <w:t xml:space="preserve"> 7.8. 2013. – 14.8. 2013</w:t>
      </w:r>
      <w:r w:rsidRPr="00442106">
        <w:rPr>
          <w:b/>
        </w:rPr>
        <w:t>.</w:t>
      </w:r>
    </w:p>
    <w:p w:rsidR="00DD3EC3" w:rsidRDefault="00DD3EC3" w:rsidP="00AB4464">
      <w:r>
        <w:t xml:space="preserve">Prijave sa životopisom dostaviti na adresu: </w:t>
      </w:r>
      <w:r w:rsidRPr="00442106">
        <w:rPr>
          <w:b/>
        </w:rPr>
        <w:t>Osnovna škola Side Košutić Radoboj</w:t>
      </w:r>
      <w:r>
        <w:t>, Radoboj 21, 49232 Radoboj</w:t>
      </w:r>
    </w:p>
    <w:p w:rsidR="00DD3EC3" w:rsidRDefault="00DD3EC3" w:rsidP="00AB4464"/>
    <w:p w:rsidR="00DD3EC3" w:rsidRDefault="00DD3EC3" w:rsidP="00AB4464">
      <w:pPr>
        <w:jc w:val="right"/>
      </w:pPr>
      <w:r>
        <w:t>Ravnateljica:</w:t>
      </w:r>
    </w:p>
    <w:p w:rsidR="00DD3EC3" w:rsidRDefault="00DD3EC3" w:rsidP="00AB4464">
      <w:pPr>
        <w:jc w:val="right"/>
      </w:pPr>
      <w:r>
        <w:t>Milena Veseljak</w:t>
      </w:r>
    </w:p>
    <w:p w:rsidR="00DD3EC3" w:rsidRDefault="00DD3EC3" w:rsidP="00AB4464"/>
    <w:p w:rsidR="00DD3EC3" w:rsidRPr="00AB4464" w:rsidRDefault="00DD3EC3" w:rsidP="00AB4464"/>
    <w:sectPr w:rsidR="00DD3EC3" w:rsidRPr="00AB4464" w:rsidSect="00D1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464"/>
    <w:rsid w:val="00105102"/>
    <w:rsid w:val="003F6E7F"/>
    <w:rsid w:val="00442106"/>
    <w:rsid w:val="00837D79"/>
    <w:rsid w:val="00974856"/>
    <w:rsid w:val="00AB4464"/>
    <w:rsid w:val="00D106FE"/>
    <w:rsid w:val="00D47892"/>
    <w:rsid w:val="00DD3EC3"/>
    <w:rsid w:val="00E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Side Košutić </dc:title>
  <dc:subject/>
  <dc:creator>Ravnateljica</dc:creator>
  <cp:keywords/>
  <dc:description/>
  <cp:lastModifiedBy>Aeris Cyber</cp:lastModifiedBy>
  <cp:revision>2</cp:revision>
  <dcterms:created xsi:type="dcterms:W3CDTF">2013-08-14T13:12:00Z</dcterms:created>
  <dcterms:modified xsi:type="dcterms:W3CDTF">2013-08-14T13:12:00Z</dcterms:modified>
</cp:coreProperties>
</file>